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BB4B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55250602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08646BCC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0F882843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757D39D3" w14:textId="77777777" w:rsid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Cerere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înscriere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ca personal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recensământ</w:t>
      </w:r>
      <w:proofErr w:type="spellEnd"/>
    </w:p>
    <w:p w14:paraId="6020494A" w14:textId="77777777" w:rsidR="00E07099" w:rsidRP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</w:p>
    <w:p w14:paraId="51A87C9D" w14:textId="77777777" w:rsidR="00E07099" w:rsidRPr="00970487" w:rsidRDefault="00E07099" w:rsidP="00E07099">
      <w:pPr>
        <w:jc w:val="both"/>
        <w:rPr>
          <w:rFonts w:cs="Arial"/>
          <w:sz w:val="24"/>
          <w:szCs w:val="24"/>
          <w:lang w:val="fr-FR"/>
        </w:rPr>
      </w:pPr>
    </w:p>
    <w:p w14:paraId="47C17FFB" w14:textId="77777777" w:rsidR="00E07099" w:rsidRPr="00970487" w:rsidRDefault="00E07099" w:rsidP="00E07099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970487">
        <w:rPr>
          <w:rFonts w:ascii="Calibri" w:hAnsi="Calibri" w:cs="Calibri"/>
        </w:rPr>
        <w:t>aprobaţi</w:t>
      </w:r>
      <w:proofErr w:type="spellEnd"/>
      <w:r w:rsidRPr="00970487">
        <w:rPr>
          <w:rFonts w:ascii="Calibri" w:hAnsi="Calibri" w:cs="Calibri"/>
        </w:rPr>
        <w:t xml:space="preserve"> înscrierea ca(</w:t>
      </w:r>
      <w:r w:rsidRPr="00970487">
        <w:rPr>
          <w:rFonts w:ascii="Calibri" w:hAnsi="Calibri" w:cs="Calibri"/>
          <w:b w:val="0"/>
          <w:i w:val="0"/>
          <w:color w:val="4472C4"/>
        </w:rPr>
        <w:t xml:space="preserve">recenzor ARA, recenzor, recenzor-șef, </w:t>
      </w:r>
      <w:proofErr w:type="spellStart"/>
      <w:r w:rsidRPr="00970487"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 w:rsidRPr="00970487">
        <w:rPr>
          <w:rFonts w:ascii="Calibri" w:hAnsi="Calibri" w:cs="Calibri"/>
          <w:b w:val="0"/>
          <w:i w:val="0"/>
          <w:color w:val="4472C4"/>
        </w:rPr>
        <w:t xml:space="preserve"> UAT</w:t>
      </w:r>
      <w:r w:rsidRPr="00970487">
        <w:rPr>
          <w:rFonts w:ascii="Calibri" w:hAnsi="Calibri" w:cs="Calibri"/>
        </w:rPr>
        <w:t>)……</w:t>
      </w:r>
      <w:r>
        <w:rPr>
          <w:rFonts w:ascii="Calibri" w:hAnsi="Calibri" w:cs="Calibri"/>
        </w:rPr>
        <w:t>..................</w:t>
      </w:r>
      <w:r w:rsidRPr="00970487">
        <w:rPr>
          <w:rFonts w:ascii="Calibri" w:hAnsi="Calibri" w:cs="Calibri"/>
        </w:rPr>
        <w:t xml:space="preserve">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5579E11" w14:textId="77777777" w:rsidR="00E07099" w:rsidRPr="00970487" w:rsidRDefault="00E07099" w:rsidP="00E0709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că am luat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6D57E2DE" w14:textId="77777777"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FA73FAE" w14:textId="77777777"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2E42D8BE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5581C564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6E7E7B65" w14:textId="77777777"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550CB61" w14:textId="77777777" w:rsidR="00E07099" w:rsidRPr="00970487" w:rsidRDefault="00E07099" w:rsidP="00E07099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0796FB1E" w14:textId="77777777" w:rsidR="00842A3F" w:rsidRPr="00E07099" w:rsidRDefault="00E07099" w:rsidP="00E0709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</w:t>
      </w:r>
    </w:p>
    <w:sectPr w:rsidR="00842A3F" w:rsidRPr="00E07099" w:rsidSect="008A4DF3">
      <w:headerReference w:type="default" r:id="rId6"/>
      <w:footerReference w:type="default" r:id="rId7"/>
      <w:type w:val="continuous"/>
      <w:pgSz w:w="11910" w:h="16840"/>
      <w:pgMar w:top="780" w:right="840" w:bottom="13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379B" w14:textId="77777777" w:rsidR="00C9579D" w:rsidRDefault="00C9579D">
      <w:r>
        <w:separator/>
      </w:r>
    </w:p>
  </w:endnote>
  <w:endnote w:type="continuationSeparator" w:id="0">
    <w:p w14:paraId="567805F0" w14:textId="77777777" w:rsidR="00C9579D" w:rsidRDefault="00C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15DA" w14:textId="77777777" w:rsidR="006F4453" w:rsidRDefault="00AF7545">
    <w:pPr>
      <w:pStyle w:val="Corp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2D95671" wp14:editId="26D5FDD3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3D9C8" w14:textId="77777777"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A775A25" wp14:editId="4FCA3D1E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34BBC" w14:textId="77777777"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1C979585" wp14:editId="7E4FDF30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DD9C" w14:textId="77777777" w:rsidR="00C9579D" w:rsidRDefault="00C9579D">
      <w:r>
        <w:separator/>
      </w:r>
    </w:p>
  </w:footnote>
  <w:footnote w:type="continuationSeparator" w:id="0">
    <w:p w14:paraId="634FF078" w14:textId="77777777" w:rsidR="00C9579D" w:rsidRDefault="00C9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13A" w14:textId="77777777" w:rsidR="004C7117" w:rsidRDefault="00AF7545" w:rsidP="004C7117">
    <w:pPr>
      <w:pStyle w:val="Antet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DDFF448" wp14:editId="23AB59FB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22667" w14:textId="77777777"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14:paraId="73F821E5" w14:textId="77777777"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</w:t>
                          </w:r>
                          <w:proofErr w:type="spellStart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>Judeţeană</w:t>
                          </w:r>
                          <w:proofErr w:type="spellEnd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14:paraId="11393E4A" w14:textId="77777777"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5C17462B" w14:textId="77777777"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7FA7B444" wp14:editId="5FBB9CD9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3B7D0C52" wp14:editId="474E7750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14:paraId="568C75D9" w14:textId="77777777" w:rsidR="004C7117" w:rsidRDefault="004C7117" w:rsidP="004C7117">
    <w:pPr>
      <w:pStyle w:val="Antet"/>
      <w:rPr>
        <w:rFonts w:ascii="Roboto" w:hAnsi="Roboto" w:cs="Arial"/>
        <w:b/>
        <w:sz w:val="16"/>
        <w:szCs w:val="16"/>
      </w:rPr>
    </w:pPr>
  </w:p>
  <w:p w14:paraId="6591DAB9" w14:textId="77777777" w:rsidR="004C7117" w:rsidRDefault="004C7117">
    <w:pPr>
      <w:pStyle w:val="Antet"/>
    </w:pPr>
  </w:p>
  <w:p w14:paraId="2780E3B2" w14:textId="77777777" w:rsidR="00E803F2" w:rsidRDefault="00AF7545">
    <w:pPr>
      <w:pStyle w:val="Antet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8440384" wp14:editId="5447B56B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24FFB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14:paraId="24B311D3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14:paraId="04BF83A1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E07BB3C" wp14:editId="69A6E62E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A8C39" w14:textId="77777777"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ABDA24" w14:textId="77777777" w:rsidR="00E803F2" w:rsidRDefault="00E803F2">
    <w:pPr>
      <w:pStyle w:val="Antet"/>
    </w:pPr>
  </w:p>
  <w:p w14:paraId="59DC4C93" w14:textId="77777777" w:rsidR="00E803F2" w:rsidRDefault="00E803F2">
    <w:pPr>
      <w:pStyle w:val="Antet"/>
    </w:pPr>
  </w:p>
  <w:p w14:paraId="737297C3" w14:textId="77777777" w:rsidR="00E803F2" w:rsidRDefault="00E803F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275A3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102DC"/>
    <w:rsid w:val="00C9579D"/>
    <w:rsid w:val="00CA3AC0"/>
    <w:rsid w:val="00D909E8"/>
    <w:rsid w:val="00DB0756"/>
    <w:rsid w:val="00DB2310"/>
    <w:rsid w:val="00E07099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B9EBD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User</cp:lastModifiedBy>
  <cp:revision>2</cp:revision>
  <cp:lastPrinted>2021-12-27T07:36:00Z</cp:lastPrinted>
  <dcterms:created xsi:type="dcterms:W3CDTF">2022-02-21T08:55:00Z</dcterms:created>
  <dcterms:modified xsi:type="dcterms:W3CDTF">2022-02-21T08:55:00Z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